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94ff824015bc4f4a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55" w:rsidRPr="00470955" w:rsidRDefault="00470955" w:rsidP="0047095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470955" w:rsidRPr="00470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DB" w:rsidRDefault="001E0FDB" w:rsidP="00062289">
      <w:pPr>
        <w:spacing w:after="0" w:line="240" w:lineRule="auto"/>
      </w:pPr>
      <w:r>
        <w:separator/>
      </w:r>
    </w:p>
  </w:endnote>
  <w:endnote w:type="continuationSeparator" w:id="0">
    <w:p w:rsidR="001E0FDB" w:rsidRDefault="001E0FDB" w:rsidP="000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5E" w:rsidRDefault="003174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5E" w:rsidRDefault="0031745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5E" w:rsidRDefault="00317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DB" w:rsidRDefault="001E0FDB" w:rsidP="00062289">
      <w:pPr>
        <w:spacing w:after="0" w:line="240" w:lineRule="auto"/>
      </w:pPr>
      <w:r>
        <w:separator/>
      </w:r>
    </w:p>
  </w:footnote>
  <w:footnote w:type="continuationSeparator" w:id="0">
    <w:p w:rsidR="001E0FDB" w:rsidRDefault="001E0FDB" w:rsidP="0006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5E" w:rsidRDefault="003174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5E" w:rsidRDefault="0031745E" w:rsidP="0031745E">
    <w:pPr>
      <w:pStyle w:val="RIAITitulo"/>
      <w:ind w:right="-2"/>
      <w:jc w:val="right"/>
      <w:rPr>
        <w:rFonts w:ascii="Arial" w:hAnsi="Arial" w:cs="Arial"/>
        <w:b w:val="0"/>
        <w:i/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9B604" wp14:editId="1308A7EC">
              <wp:simplePos x="0" y="0"/>
              <wp:positionH relativeFrom="column">
                <wp:posOffset>24765</wp:posOffset>
              </wp:positionH>
              <wp:positionV relativeFrom="paragraph">
                <wp:posOffset>-68580</wp:posOffset>
              </wp:positionV>
              <wp:extent cx="1416050" cy="1211580"/>
              <wp:effectExtent l="0" t="0" r="12700" b="2730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45E" w:rsidRDefault="0031745E" w:rsidP="0031745E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72BCF00" wp14:editId="16B10F2A">
                                <wp:extent cx="1228725" cy="1000125"/>
                                <wp:effectExtent l="0" t="0" r="9525" b="952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9B6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95pt;margin-top:-5.4pt;width:111.5pt;height:95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" strokecolor="white [3212]">
              <v:textbox style="mso-fit-shape-to-text:t">
                <w:txbxContent>
                  <w:p w:rsidR="0031745E" w:rsidRDefault="0031745E" w:rsidP="0031745E"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672BCF00" wp14:editId="16B10F2A">
                          <wp:extent cx="1228725" cy="1000125"/>
                          <wp:effectExtent l="0" t="0" r="9525" b="952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 w:val="0"/>
        <w:i/>
        <w:sz w:val="16"/>
        <w:szCs w:val="16"/>
        <w:lang w:val="es-ES"/>
      </w:rPr>
      <w:t xml:space="preserve">                                </w:t>
    </w:r>
    <w:r w:rsidRPr="00404EB4">
      <w:rPr>
        <w:rFonts w:ascii="Arial" w:hAnsi="Arial" w:cs="Arial"/>
        <w:b w:val="0"/>
        <w:i/>
        <w:sz w:val="16"/>
        <w:szCs w:val="16"/>
        <w:lang w:val="es-ES"/>
      </w:rPr>
      <w:t xml:space="preserve">Preparación de Artículos </w:t>
    </w:r>
    <w:r>
      <w:rPr>
        <w:rFonts w:ascii="Arial" w:hAnsi="Arial" w:cs="Arial"/>
        <w:b w:val="0"/>
        <w:i/>
        <w:sz w:val="16"/>
        <w:szCs w:val="16"/>
        <w:lang w:val="es-ES"/>
      </w:rPr>
      <w:t xml:space="preserve">revista </w:t>
    </w:r>
    <w:proofErr w:type="spellStart"/>
    <w:r>
      <w:rPr>
        <w:rFonts w:ascii="Arial" w:hAnsi="Arial" w:cs="Arial"/>
        <w:b w:val="0"/>
        <w:i/>
        <w:sz w:val="16"/>
        <w:szCs w:val="16"/>
        <w:lang w:val="es-ES"/>
      </w:rPr>
      <w:t>Vinculos</w:t>
    </w:r>
    <w:proofErr w:type="spellEnd"/>
    <w:r w:rsidRPr="00404EB4">
      <w:rPr>
        <w:rFonts w:ascii="Arial" w:hAnsi="Arial" w:cs="Arial"/>
        <w:b w:val="0"/>
        <w:i/>
        <w:sz w:val="16"/>
        <w:szCs w:val="16"/>
        <w:lang w:val="es-ES"/>
      </w:rPr>
      <w:t xml:space="preserve">: </w:t>
    </w:r>
    <w:r>
      <w:rPr>
        <w:rFonts w:ascii="Arial" w:hAnsi="Arial" w:cs="Arial"/>
        <w:b w:val="0"/>
        <w:i/>
        <w:sz w:val="16"/>
        <w:szCs w:val="16"/>
        <w:lang w:val="es-ES"/>
      </w:rPr>
      <w:t>Ciencia, Tecnología y Sociedad</w:t>
    </w:r>
  </w:p>
  <w:p w:rsidR="0031745E" w:rsidRDefault="0031745E" w:rsidP="0031745E">
    <w:pPr>
      <w:pStyle w:val="RIAITitulo"/>
      <w:ind w:right="-2"/>
      <w:jc w:val="right"/>
      <w:rPr>
        <w:rFonts w:ascii="Arial" w:hAnsi="Arial" w:cs="Arial"/>
        <w:b w:val="0"/>
        <w:i/>
        <w:sz w:val="16"/>
        <w:szCs w:val="16"/>
        <w:lang w:val="es-ES"/>
      </w:rPr>
    </w:pPr>
    <w:r>
      <w:rPr>
        <w:rFonts w:ascii="Arial" w:hAnsi="Arial" w:cs="Arial"/>
        <w:b w:val="0"/>
        <w:i/>
        <w:sz w:val="16"/>
        <w:szCs w:val="16"/>
        <w:lang w:val="es-ES"/>
      </w:rPr>
      <w:t>Fecha de envío:</w:t>
    </w:r>
  </w:p>
  <w:p w:rsidR="0031745E" w:rsidRDefault="0031745E" w:rsidP="0031745E">
    <w:pPr>
      <w:pStyle w:val="RIAITitulo"/>
      <w:ind w:right="-2"/>
      <w:jc w:val="right"/>
      <w:rPr>
        <w:rFonts w:ascii="Arial" w:hAnsi="Arial" w:cs="Arial"/>
        <w:b w:val="0"/>
        <w:i/>
        <w:sz w:val="16"/>
        <w:szCs w:val="16"/>
        <w:lang w:val="es-ES"/>
      </w:rPr>
    </w:pPr>
    <w:r>
      <w:rPr>
        <w:rFonts w:ascii="Arial" w:hAnsi="Arial" w:cs="Arial"/>
        <w:b w:val="0"/>
        <w:i/>
        <w:sz w:val="16"/>
        <w:szCs w:val="16"/>
        <w:lang w:val="es-ES"/>
      </w:rPr>
      <w:t>Fecha de recepción:</w:t>
    </w:r>
  </w:p>
  <w:p w:rsidR="0031745E" w:rsidRDefault="0031745E" w:rsidP="0031745E">
    <w:pPr>
      <w:pStyle w:val="RIAITitulo"/>
      <w:ind w:right="-2"/>
      <w:jc w:val="right"/>
      <w:rPr>
        <w:rFonts w:ascii="Arial" w:hAnsi="Arial" w:cs="Arial"/>
        <w:b w:val="0"/>
        <w:i/>
        <w:sz w:val="16"/>
        <w:szCs w:val="16"/>
        <w:lang w:val="es-ES"/>
      </w:rPr>
    </w:pPr>
    <w:r>
      <w:rPr>
        <w:rFonts w:ascii="Arial" w:hAnsi="Arial" w:cs="Arial"/>
        <w:b w:val="0"/>
        <w:i/>
        <w:sz w:val="16"/>
        <w:szCs w:val="16"/>
        <w:lang w:val="es-ES"/>
      </w:rPr>
      <w:t>Fecha de aceptación:</w:t>
    </w:r>
  </w:p>
  <w:p w:rsidR="0031745E" w:rsidRDefault="0031745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5E" w:rsidRDefault="0031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B2"/>
    <w:rsid w:val="00043BBA"/>
    <w:rsid w:val="0005418D"/>
    <w:rsid w:val="00062289"/>
    <w:rsid w:val="001048FB"/>
    <w:rsid w:val="001764E5"/>
    <w:rsid w:val="001C39ED"/>
    <w:rsid w:val="001E0FDB"/>
    <w:rsid w:val="00201199"/>
    <w:rsid w:val="00232490"/>
    <w:rsid w:val="00277A42"/>
    <w:rsid w:val="002F1B69"/>
    <w:rsid w:val="0031745E"/>
    <w:rsid w:val="003A2385"/>
    <w:rsid w:val="00430F6A"/>
    <w:rsid w:val="00433135"/>
    <w:rsid w:val="00470955"/>
    <w:rsid w:val="00481D65"/>
    <w:rsid w:val="00493C58"/>
    <w:rsid w:val="0056330A"/>
    <w:rsid w:val="005C3191"/>
    <w:rsid w:val="005E2823"/>
    <w:rsid w:val="006C071E"/>
    <w:rsid w:val="007261E1"/>
    <w:rsid w:val="00780751"/>
    <w:rsid w:val="00797347"/>
    <w:rsid w:val="007B3BF5"/>
    <w:rsid w:val="00810BAE"/>
    <w:rsid w:val="00822C41"/>
    <w:rsid w:val="008E02BA"/>
    <w:rsid w:val="009241CB"/>
    <w:rsid w:val="009D011B"/>
    <w:rsid w:val="00A93DB2"/>
    <w:rsid w:val="00AD4D73"/>
    <w:rsid w:val="00C44A2C"/>
    <w:rsid w:val="00D40B1F"/>
    <w:rsid w:val="00DC6A71"/>
    <w:rsid w:val="00E0406E"/>
    <w:rsid w:val="00E66ECB"/>
    <w:rsid w:val="00E72A6A"/>
    <w:rsid w:val="00EB075D"/>
    <w:rsid w:val="00F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8AB5-B348-4A09-90AD-327F9467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071E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6C071E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22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22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228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1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45E"/>
  </w:style>
  <w:style w:type="paragraph" w:styleId="Piedepgina">
    <w:name w:val="footer"/>
    <w:basedOn w:val="Normal"/>
    <w:link w:val="PiedepginaCar"/>
    <w:uiPriority w:val="99"/>
    <w:unhideWhenUsed/>
    <w:rsid w:val="0031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45E"/>
  </w:style>
  <w:style w:type="paragraph" w:customStyle="1" w:styleId="RIAITitulo">
    <w:name w:val="RIAI Titulo"/>
    <w:basedOn w:val="Normal"/>
    <w:rsid w:val="0031745E"/>
    <w:pPr>
      <w:suppressAutoHyphens/>
      <w:spacing w:before="120" w:after="120" w:line="240" w:lineRule="auto"/>
      <w:ind w:right="424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sca\Desktop\ENSAY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WIN_20160705_13_46_00_Pro" Type="http://schemas.openxmlformats.org/officeDocument/2006/relationships/image" Target="images/WIN_20160705_13_46_00_Pro.jpg"/></Relationships>
</file>

<file path=customUI/customUI14.xml><?xml version="1.0" encoding="utf-8"?>
<customUI xmlns="http://schemas.microsoft.com/office/2009/07/customui">
  <ribbon startFromScratch="false">
    <tabs>
      <tab id="customTab" label="REVISTA VINCULOS">
        <group id="customGroup1" label="Pagina Principal">
          <button id="customButton" label="Titulo Español" imageMso="ControlMarginsNone" size="large" onAction="Titulo_Espanol"/>
          <button id="customButton1" label="Titulo Ingles" imageMso="CharacterBorder" size="large" onAction="Titulo_Ingles"/>
          <button id="customButton2" label="Autores" imageMso="ContactRoles" size="large" onAction="Autores"/>
          <button id="customButton3" label="Resumen" imageMso="ReviewTrackChanges" size="large" onAction="Resumen"/>
          <button id="customButton4" label="Palabras clave" imageMso="FormControlLabel" size="large" onAction="Pclave"/>
          <button id="customButton5" label="Abstract" imageMso="ReviewTrackChanges" size="large" onAction="Abstract"/>
          <button id="customButton6" label="Keywords" imageMso="FormControlLabel" size="large" onAction="Keywords"/>
        </group>
        <group id="customGroup2" label="Tipos de Articulos">
          <button id="customButton7" label="Artículo de Investigación" imageMso="Break" size="large" onAction="Ainvestigacion"/>
        </group>
        <group id="customGroup3" label="Formatos Basicos">
          <button id="customButton9" label="Texto Normal" imageMso="HeaderOrFooterShow" size="large" onAction="Tnormal"/>
          <button id="customButton17" label="Título Primer Nivel" imageMso="HeaderFooterInsert" size="large" onAction="TprimerN"/>
          <button id="customButton18" label="Título Segundo Nivel" imageMso="HeaderFooterInsert" size="large" onAction="TsegundoN"/>
          <button id="customButton19" label="Título Tercer Nivel" imageMso="HeaderFooterInsert" size="large" onAction="TtercerN"/>
        </group>
        <group id="customGroup4" label="Figuras, Tablas, Ecuaciones">
          <button id="customButton10" label="Figuras" imageMso="ModuleInsert" size="large" onAction="Figuras"/>
          <button id="customButton15" label="Tablas" imageMso="DatasheetView" size="large" onAction="Tablas"/>
          <button id="customButton16" label="Ecuaciones" imageMso="FunctionWizard" size="large" onAction="Ecuaciones"/>
        </group>
        <group id="customGroup5" label="Referencias Bibliografícas">
          <button id="customButton11" label="Referencias Bibliografícas" imageMso="CrossReferenceInsert" size="large" onAction="Referencias"/>
        </group>
        <group id="customGroup7" label="Información">
          <button id="customButton13" label="Revista Vinculos" imageMso="CLViewDialogHelpID" size="large" onAction="Vinculos"/>
          <button id="customButton14" label="Contacto" imageMso="NewContact" size="large" onAction="Acerca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ENSAYO.dotm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Joseth Oicata</dc:creator>
  <cp:keywords/>
  <dc:description/>
  <cp:lastModifiedBy>Hasblady Gonzalez Engativa</cp:lastModifiedBy>
  <cp:revision>2</cp:revision>
  <dcterms:created xsi:type="dcterms:W3CDTF">2018-11-20T20:38:00Z</dcterms:created>
  <dcterms:modified xsi:type="dcterms:W3CDTF">2018-11-20T20:38:00Z</dcterms:modified>
</cp:coreProperties>
</file>